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0" w:rsidRDefault="002E3955">
      <w:r w:rsidRPr="002E3955">
        <w:t> &lt;</w:t>
      </w:r>
      <w:r w:rsidRPr="002E3955">
        <w:rPr>
          <w:b/>
          <w:bCs/>
        </w:rPr>
        <w:t>Naam gedupeerde</w:t>
      </w:r>
      <w:r w:rsidRPr="002E3955">
        <w:t>&gt; </w:t>
      </w:r>
      <w:r w:rsidRPr="002E3955">
        <w:br/>
        <w:t>&lt;</w:t>
      </w:r>
      <w:r w:rsidRPr="002E3955">
        <w:rPr>
          <w:b/>
          <w:bCs/>
        </w:rPr>
        <w:t>Adres gedupeerde</w:t>
      </w:r>
      <w:r w:rsidRPr="002E3955">
        <w:t>&gt;</w:t>
      </w:r>
      <w:r w:rsidRPr="002E3955">
        <w:rPr>
          <w:b/>
          <w:bCs/>
        </w:rPr>
        <w:t> </w:t>
      </w:r>
      <w:r w:rsidRPr="002E3955">
        <w:rPr>
          <w:b/>
          <w:bCs/>
        </w:rPr>
        <w:br/>
      </w:r>
      <w:r w:rsidRPr="002E3955">
        <w:t>&lt;</w:t>
      </w:r>
      <w:r w:rsidRPr="002E3955">
        <w:rPr>
          <w:b/>
          <w:bCs/>
        </w:rPr>
        <w:t>Postcode woonplaats gedupeerde</w:t>
      </w:r>
      <w:r w:rsidRPr="002E3955">
        <w:t>&gt;</w:t>
      </w:r>
      <w:r w:rsidRPr="002E3955">
        <w:rPr>
          <w:b/>
          <w:bCs/>
        </w:rPr>
        <w:t> </w:t>
      </w:r>
      <w:r w:rsidRPr="002E3955">
        <w:rPr>
          <w:b/>
          <w:bCs/>
        </w:rPr>
        <w:br/>
      </w:r>
      <w:r w:rsidRPr="002E3955">
        <w:rPr>
          <w:b/>
          <w:bCs/>
        </w:rPr>
        <w:br/>
      </w:r>
      <w:r w:rsidRPr="002E3955">
        <w:t>&lt;</w:t>
      </w:r>
      <w:r w:rsidRPr="002E3955">
        <w:rPr>
          <w:b/>
          <w:bCs/>
        </w:rPr>
        <w:t>Datum, woonplaats</w:t>
      </w:r>
      <w:r w:rsidRPr="002E3955">
        <w:t>&gt;</w:t>
      </w:r>
      <w:r w:rsidRPr="002E3955">
        <w:rPr>
          <w:b/>
          <w:bCs/>
        </w:rPr>
        <w:t> </w:t>
      </w:r>
      <w:r w:rsidRPr="002E3955">
        <w:rPr>
          <w:b/>
          <w:bCs/>
        </w:rPr>
        <w:br/>
      </w:r>
      <w:r w:rsidRPr="002E3955">
        <w:rPr>
          <w:b/>
          <w:bCs/>
        </w:rPr>
        <w:br/>
      </w:r>
      <w:r w:rsidRPr="002E3955">
        <w:t>&lt;</w:t>
      </w:r>
      <w:r w:rsidRPr="002E3955">
        <w:rPr>
          <w:b/>
          <w:bCs/>
        </w:rPr>
        <w:t>Naam tegenpartij</w:t>
      </w:r>
      <w:r w:rsidRPr="002E3955">
        <w:t>&gt; </w:t>
      </w:r>
      <w:r w:rsidRPr="002E3955">
        <w:br/>
        <w:t>&lt;</w:t>
      </w:r>
      <w:r w:rsidRPr="002E3955">
        <w:rPr>
          <w:b/>
          <w:bCs/>
        </w:rPr>
        <w:t>Adres tegenpartij</w:t>
      </w:r>
      <w:r w:rsidRPr="002E3955">
        <w:t>&gt;</w:t>
      </w:r>
      <w:r w:rsidRPr="002E3955">
        <w:rPr>
          <w:b/>
          <w:bCs/>
        </w:rPr>
        <w:t> </w:t>
      </w:r>
      <w:r w:rsidRPr="002E3955">
        <w:rPr>
          <w:b/>
          <w:bCs/>
        </w:rPr>
        <w:br/>
      </w:r>
      <w:r w:rsidRPr="002E3955">
        <w:t>&lt;</w:t>
      </w:r>
      <w:r w:rsidRPr="002E3955">
        <w:rPr>
          <w:b/>
          <w:bCs/>
        </w:rPr>
        <w:t>Postcode woonplaats tegenpartij</w:t>
      </w:r>
      <w:r w:rsidRPr="002E3955">
        <w:t>&gt; </w:t>
      </w:r>
      <w:r w:rsidRPr="002E3955">
        <w:br/>
      </w:r>
      <w:r w:rsidRPr="002E3955">
        <w:br/>
        <w:t>Betreft</w:t>
      </w:r>
      <w:r>
        <w:t xml:space="preserve">: Aansprakelijk stellen </w:t>
      </w:r>
      <w:r w:rsidRPr="002E3955">
        <w:t>schade </w:t>
      </w:r>
      <w:r>
        <w:t xml:space="preserve"> en/of letselschade</w:t>
      </w:r>
      <w:bookmarkStart w:id="0" w:name="_GoBack"/>
      <w:bookmarkEnd w:id="0"/>
      <w:r w:rsidRPr="002E3955">
        <w:br/>
      </w:r>
      <w:r w:rsidRPr="002E3955">
        <w:br/>
      </w:r>
      <w:r w:rsidRPr="002E3955">
        <w:br/>
        <w:t>Geachte heer/mevrouw &lt;</w:t>
      </w:r>
      <w:r w:rsidRPr="002E3955">
        <w:rPr>
          <w:b/>
          <w:bCs/>
        </w:rPr>
        <w:t>Achternaam tegenpartij</w:t>
      </w:r>
      <w:r w:rsidRPr="002E3955">
        <w:t>&gt;, </w:t>
      </w:r>
      <w:r w:rsidRPr="002E3955">
        <w:br/>
      </w:r>
      <w:r w:rsidRPr="002E3955">
        <w:br/>
        <w:t>Naar aanleiding van het ongeval/schadeveroorzakend voorval van &lt;</w:t>
      </w:r>
      <w:r w:rsidRPr="002E3955">
        <w:rPr>
          <w:b/>
          <w:bCs/>
        </w:rPr>
        <w:t>datum</w:t>
      </w:r>
      <w:r w:rsidRPr="002E3955">
        <w:t>&gt; zend ik u deze brief. </w:t>
      </w:r>
      <w:r w:rsidRPr="002E3955">
        <w:br/>
      </w:r>
      <w:r w:rsidRPr="002E3955">
        <w:br/>
        <w:t>U heeft op &lt;</w:t>
      </w:r>
      <w:r w:rsidRPr="002E3955">
        <w:rPr>
          <w:b/>
          <w:bCs/>
        </w:rPr>
        <w:t>datum</w:t>
      </w:r>
      <w:r w:rsidRPr="002E3955">
        <w:t>&gt; een onrechtmatige daad gepleegd waardoor ik schade heb geleden (en nog lijdt) waarvan de omvang thans nog niet (geheel) vaststaat. </w:t>
      </w:r>
      <w:r w:rsidRPr="002E3955">
        <w:br/>
      </w:r>
      <w:r w:rsidRPr="002E3955">
        <w:br/>
        <w:t>De onrechtmatige daad is gelegen in het navolgende: </w:t>
      </w:r>
      <w:r w:rsidRPr="002E3955">
        <w:br/>
      </w:r>
      <w:r w:rsidRPr="002E3955">
        <w:br/>
        <w:t>&lt;</w:t>
      </w:r>
      <w:r w:rsidRPr="002E3955">
        <w:rPr>
          <w:b/>
          <w:bCs/>
        </w:rPr>
        <w:t>Gebeurtenis, voorval noemen met evt. getuigen</w:t>
      </w:r>
      <w:r w:rsidRPr="002E3955">
        <w:t>&gt; </w:t>
      </w:r>
      <w:r w:rsidRPr="002E3955">
        <w:br/>
      </w:r>
      <w:r w:rsidRPr="002E3955">
        <w:br/>
        <w:t>Hierbij stel ik u aansprakelijk voor de door mij geleden (en nog te lijden) schade. </w:t>
      </w:r>
      <w:r w:rsidRPr="002E3955">
        <w:br/>
      </w:r>
      <w:r w:rsidRPr="002E3955">
        <w:br/>
        <w:t>Wellicht bent u verzekerd voor de gevolgen van uw onrechtmatige daad en in dat geval adviseer ik u om per omgaande uw verzekeraar te informeren. Als ik binnen &lt;</w:t>
      </w:r>
      <w:r w:rsidRPr="002E3955">
        <w:rPr>
          <w:b/>
          <w:bCs/>
        </w:rPr>
        <w:t>5, 10 etc.</w:t>
      </w:r>
      <w:r w:rsidRPr="002E3955">
        <w:t>&gt; dagen na datum briefhoofd door u niet wordt geïnformeerd wie uw verzekeraar is, met vermelding van adres en telefoonnummer en welke afdeling of persoon deze schadekwestie in behandeling heeft genomen, ga ik er van uit dat u zelf de schade zal vergoeden. De vervolgcorrespondentie zal dan aan u gezonden worden. </w:t>
      </w:r>
      <w:r w:rsidRPr="002E3955">
        <w:br/>
      </w:r>
      <w:r w:rsidRPr="002E3955">
        <w:br/>
        <w:t>Teneinde er zeker van te zijn dat deze aansprakelijkheidstelling u bereikt zend ik u deze brief per aangetekende post. </w:t>
      </w:r>
      <w:r w:rsidRPr="002E3955">
        <w:br/>
      </w:r>
      <w:r w:rsidRPr="002E3955">
        <w:br/>
        <w:t>In dit stadium reserveer ik ten behoeve van mijzelf nadrukkelijk alle rechten. </w:t>
      </w:r>
      <w:r w:rsidRPr="002E3955">
        <w:br/>
      </w:r>
      <w:r w:rsidRPr="002E3955">
        <w:br/>
        <w:t>Hoogachtend, </w:t>
      </w:r>
      <w:r w:rsidRPr="002E3955">
        <w:br/>
      </w:r>
      <w:r w:rsidRPr="002E3955">
        <w:br/>
        <w:t>&lt;</w:t>
      </w:r>
      <w:r w:rsidRPr="002E3955">
        <w:rPr>
          <w:b/>
          <w:bCs/>
        </w:rPr>
        <w:t>Handtekening</w:t>
      </w:r>
      <w:r w:rsidRPr="002E3955">
        <w:t>&gt; </w:t>
      </w:r>
      <w:r w:rsidRPr="002E3955">
        <w:br/>
      </w:r>
      <w:r w:rsidRPr="002E3955">
        <w:br/>
        <w:t>&lt;</w:t>
      </w:r>
      <w:r w:rsidRPr="002E3955">
        <w:rPr>
          <w:b/>
          <w:bCs/>
        </w:rPr>
        <w:t>Naam gedupeerde</w:t>
      </w:r>
      <w:r w:rsidRPr="002E3955">
        <w:t>&gt;</w:t>
      </w:r>
    </w:p>
    <w:sectPr w:rsidR="000E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5"/>
    <w:rsid w:val="000E3BE0"/>
    <w:rsid w:val="002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4C870-4BF1-49FF-8750-FFA07BA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238F0F24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Kuitert</dc:creator>
  <cp:keywords/>
  <dc:description/>
  <cp:lastModifiedBy>Achim Kuitert</cp:lastModifiedBy>
  <cp:revision>1</cp:revision>
  <dcterms:created xsi:type="dcterms:W3CDTF">2016-11-03T12:00:00Z</dcterms:created>
  <dcterms:modified xsi:type="dcterms:W3CDTF">2016-11-03T12:01:00Z</dcterms:modified>
</cp:coreProperties>
</file>